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0" w:rsidRPr="0003494A" w:rsidRDefault="00C33800" w:rsidP="00C33800">
      <w:r w:rsidRPr="0003494A">
        <w:t>Refereerbijeenkomst</w:t>
      </w:r>
    </w:p>
    <w:p w:rsidR="00C33800" w:rsidRDefault="00C33800" w:rsidP="00C33800">
      <w:pPr>
        <w:rPr>
          <w:b/>
          <w:sz w:val="28"/>
          <w:szCs w:val="28"/>
        </w:rPr>
      </w:pPr>
      <w:r w:rsidRPr="00B92ACC">
        <w:rPr>
          <w:b/>
          <w:sz w:val="28"/>
          <w:szCs w:val="28"/>
        </w:rPr>
        <w:t>Gehechtheid en zelfregulatie bij daders van seksuele delictpleging</w:t>
      </w:r>
    </w:p>
    <w:p w:rsidR="00C33800" w:rsidRPr="0003494A" w:rsidRDefault="00C33800" w:rsidP="00C33800">
      <w:r w:rsidRPr="0003494A">
        <w:rPr>
          <w:b/>
        </w:rPr>
        <w:t>Datum</w:t>
      </w:r>
      <w:r w:rsidRPr="0003494A">
        <w:t xml:space="preserve">: </w:t>
      </w:r>
      <w:r>
        <w:t>dinsdag 7 april 2020</w:t>
      </w:r>
      <w:r w:rsidRPr="0003494A">
        <w:t>, van 17.</w:t>
      </w:r>
      <w:r>
        <w:t>15</w:t>
      </w:r>
      <w:r w:rsidRPr="0003494A">
        <w:t xml:space="preserve"> – 20.00 uur</w:t>
      </w:r>
    </w:p>
    <w:p w:rsidR="00C33800" w:rsidRPr="0003494A" w:rsidRDefault="00C33800" w:rsidP="00C33800">
      <w:r w:rsidRPr="0003494A">
        <w:rPr>
          <w:b/>
        </w:rPr>
        <w:t>Locatie</w:t>
      </w:r>
      <w:r w:rsidRPr="0003494A">
        <w:t xml:space="preserve">: </w:t>
      </w:r>
      <w:r>
        <w:t>Seats2Meet Station Den Bosch</w:t>
      </w:r>
    </w:p>
    <w:p w:rsidR="00C33800" w:rsidRPr="0003494A" w:rsidRDefault="00C33800" w:rsidP="00C33800"/>
    <w:p w:rsidR="00C33800" w:rsidRPr="00B92ACC" w:rsidRDefault="00C33800" w:rsidP="00C33800">
      <w:r w:rsidRPr="00B92ACC">
        <w:t>Aan seksueel delictgedrag ligt over het algemeen geen seksuele stoornis (parafilie) ten grondslag. Het zijn eerder de intimiteits- en zelfregulatieproblemen die seksueel delictgedrag motiveren. Een trauma-geinformeerd perspectief biedt beter zich</w:t>
      </w:r>
      <w:r>
        <w:t>t op de problemen dan</w:t>
      </w:r>
      <w:r w:rsidRPr="00B92ACC">
        <w:t xml:space="preserve"> een dadergerichte benadering. </w:t>
      </w:r>
    </w:p>
    <w:p w:rsidR="00C33800" w:rsidRPr="0003494A" w:rsidRDefault="00C33800" w:rsidP="00C33800">
      <w:r w:rsidRPr="0003494A">
        <w:rPr>
          <w:b/>
        </w:rPr>
        <w:t>Programma</w:t>
      </w:r>
      <w:r w:rsidRPr="0003494A">
        <w:t>:</w:t>
      </w:r>
    </w:p>
    <w:p w:rsidR="00C33800" w:rsidRPr="0003494A" w:rsidRDefault="00C33800" w:rsidP="00C33800">
      <w:r w:rsidRPr="0003494A">
        <w:t>17.</w:t>
      </w:r>
      <w:r>
        <w:t>15</w:t>
      </w:r>
      <w:r w:rsidRPr="0003494A">
        <w:t xml:space="preserve"> uur</w:t>
      </w:r>
      <w:r w:rsidRPr="0003494A">
        <w:tab/>
        <w:t>inloop met soep en broodjes</w:t>
      </w:r>
    </w:p>
    <w:p w:rsidR="00C33800" w:rsidRPr="0003494A" w:rsidRDefault="00C33800" w:rsidP="00C33800">
      <w:r w:rsidRPr="0003494A">
        <w:t>18.00 uur</w:t>
      </w:r>
      <w:r w:rsidRPr="0003494A">
        <w:tab/>
        <w:t>start inhoudelijk programma</w:t>
      </w:r>
    </w:p>
    <w:p w:rsidR="00C33800" w:rsidRPr="0003494A" w:rsidRDefault="00C33800" w:rsidP="00C33800"/>
    <w:p w:rsidR="00C33800" w:rsidRPr="0003494A" w:rsidRDefault="00C33800" w:rsidP="00C33800">
      <w:r>
        <w:rPr>
          <w:b/>
        </w:rPr>
        <w:t>Spreker</w:t>
      </w:r>
      <w:r w:rsidRPr="0003494A">
        <w:t xml:space="preserve">:  </w:t>
      </w:r>
    </w:p>
    <w:p w:rsidR="00C33800" w:rsidRDefault="00C33800" w:rsidP="00C33800">
      <w:r>
        <w:t>Bernard ten H</w:t>
      </w:r>
      <w:r w:rsidRPr="001B62EE">
        <w:t xml:space="preserve">ag, </w:t>
      </w:r>
      <w:r>
        <w:t>psychotherapeut en docent RINO Utrecht en A</w:t>
      </w:r>
      <w:r w:rsidRPr="001B62EE">
        <w:t>msterdam</w:t>
      </w:r>
    </w:p>
    <w:p w:rsidR="00C33800" w:rsidRPr="0003494A" w:rsidRDefault="00C33800" w:rsidP="00C33800">
      <w:pPr>
        <w:rPr>
          <w:b/>
        </w:rPr>
      </w:pPr>
      <w:r w:rsidRPr="0003494A">
        <w:rPr>
          <w:b/>
        </w:rPr>
        <w:t>Aanmelden</w:t>
      </w:r>
    </w:p>
    <w:p w:rsidR="00C33800" w:rsidRPr="0003494A" w:rsidRDefault="00C33800" w:rsidP="00C33800">
      <w:r w:rsidRPr="0003494A">
        <w:t xml:space="preserve">Aanmelden tot uiterlijk: </w:t>
      </w:r>
      <w:r>
        <w:t>24 maart 2020</w:t>
      </w:r>
    </w:p>
    <w:p w:rsidR="00B53728" w:rsidRDefault="00B53728">
      <w:bookmarkStart w:id="0" w:name="_GoBack"/>
      <w:bookmarkEnd w:id="0"/>
    </w:p>
    <w:sectPr w:rsidR="00B5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0"/>
    <w:rsid w:val="00B53728"/>
    <w:rsid w:val="00C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8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8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1</cp:revision>
  <dcterms:created xsi:type="dcterms:W3CDTF">2020-02-04T11:59:00Z</dcterms:created>
  <dcterms:modified xsi:type="dcterms:W3CDTF">2020-02-04T11:59:00Z</dcterms:modified>
</cp:coreProperties>
</file>